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1A88DF" w14:textId="7FEB3769" w:rsidR="00DE40BE" w:rsidRDefault="46FD67FE">
      <w:pPr>
        <w:rPr>
          <w:b/>
          <w:i/>
          <w:u w:val="single"/>
        </w:rPr>
      </w:pPr>
      <w:bookmarkStart w:id="0" w:name="_GoBack"/>
      <w:bookmarkEnd w:id="0"/>
      <w:r w:rsidRPr="46FD67FE">
        <w:rPr>
          <w:b/>
          <w:bCs/>
          <w:i/>
          <w:iCs/>
          <w:u w:val="single"/>
        </w:rPr>
        <w:t>REFERAT FRÅ FAU-MØTE FOR BARNETRINNET, TIRSDAG 29.09.2015</w:t>
      </w:r>
    </w:p>
    <w:p w14:paraId="320D6FCD" w14:textId="77777777" w:rsidR="00B47639" w:rsidRPr="00B47639" w:rsidRDefault="00B47639">
      <w:pPr>
        <w:rPr>
          <w:b/>
          <w:i/>
          <w:u w:val="single"/>
        </w:rPr>
      </w:pPr>
    </w:p>
    <w:p w14:paraId="6252B683" w14:textId="77777777" w:rsidR="00B47639" w:rsidRDefault="00B47639">
      <w:proofErr w:type="gramStart"/>
      <w:r w:rsidRPr="46FD67FE">
        <w:rPr>
          <w:u w:val="single"/>
        </w:rPr>
        <w:t>Tilstede :</w:t>
      </w:r>
      <w:proofErr w:type="gramEnd"/>
      <w:r>
        <w:t xml:space="preserve">  </w:t>
      </w:r>
      <w:proofErr w:type="spellStart"/>
      <w:r>
        <w:t>Sanja</w:t>
      </w:r>
      <w:proofErr w:type="spellEnd"/>
      <w:r>
        <w:t xml:space="preserve"> R. Heggelund (</w:t>
      </w:r>
      <w:proofErr w:type="spellStart"/>
      <w:r>
        <w:t>leiar</w:t>
      </w:r>
      <w:proofErr w:type="spellEnd"/>
      <w:r>
        <w:t xml:space="preserve">),Jarle Lune,  Øyvind Berge, Laila Vikse, Tone H. Mikkelsen, Linda </w:t>
      </w:r>
      <w:proofErr w:type="spellStart"/>
      <w:r>
        <w:t>Hatlevold</w:t>
      </w:r>
      <w:proofErr w:type="spellEnd"/>
      <w:r>
        <w:t xml:space="preserve"> Dahle, Monica Smedsrud, Konrad </w:t>
      </w:r>
      <w:proofErr w:type="spellStart"/>
      <w:r>
        <w:t>Jårvik</w:t>
      </w:r>
      <w:proofErr w:type="spellEnd"/>
      <w:r>
        <w:t xml:space="preserve">, Odd Arne Strand, Håkon Nielsen og Lise F. </w:t>
      </w:r>
      <w:proofErr w:type="spellStart"/>
      <w:r>
        <w:t>Veka</w:t>
      </w:r>
      <w:proofErr w:type="spellEnd"/>
    </w:p>
    <w:p w14:paraId="1E9F8C43" w14:textId="5BA9C0D0" w:rsidR="46FD67FE" w:rsidRDefault="46FD67FE" w:rsidP="46FD67FE"/>
    <w:p w14:paraId="110E5146" w14:textId="366DF7EE" w:rsidR="46FD67FE" w:rsidRDefault="46FD67FE" w:rsidP="46FD67FE"/>
    <w:p w14:paraId="1492DA4D" w14:textId="6CA40FFD" w:rsidR="46FD67FE" w:rsidRDefault="46FD67FE" w:rsidP="46FD67FE"/>
    <w:p w14:paraId="796857FB" w14:textId="75F9F259" w:rsidR="00B47639" w:rsidRDefault="46FD67FE" w:rsidP="00B47639">
      <w:pPr>
        <w:pStyle w:val="Listeavsnitt"/>
      </w:pPr>
      <w:r w:rsidRPr="46FD67FE">
        <w:rPr>
          <w:b/>
          <w:bCs/>
          <w:u w:val="single"/>
        </w:rPr>
        <w:t>Informasjon fra vår nye rektor Svein Carlos Gjil:</w:t>
      </w:r>
    </w:p>
    <w:p w14:paraId="2EDF3425" w14:textId="3DA9F7CE" w:rsidR="46FD67FE" w:rsidRDefault="46FD67FE" w:rsidP="46FD67FE">
      <w:pPr>
        <w:pStyle w:val="Listeavsnitt"/>
      </w:pPr>
    </w:p>
    <w:p w14:paraId="2D5DE841" w14:textId="0FA3A3B6" w:rsidR="46FD67FE" w:rsidRDefault="46FD67FE" w:rsidP="46FD67FE">
      <w:pPr>
        <w:pStyle w:val="Listeavsnitt"/>
        <w:numPr>
          <w:ilvl w:val="1"/>
          <w:numId w:val="1"/>
        </w:numPr>
        <w:rPr>
          <w:rFonts w:eastAsiaTheme="minorEastAsia"/>
        </w:rPr>
      </w:pPr>
      <w:r w:rsidRPr="46FD67FE">
        <w:t>Det blir litt endringer/justeringer i skolen. Det blir mer felles informasjon, som er lettere tilgjengelig på hele skolen. Det skal bli mer felleskap mellom trinnene.</w:t>
      </w:r>
    </w:p>
    <w:p w14:paraId="4F0C591D" w14:textId="5DC8464F" w:rsidR="46FD67FE" w:rsidRDefault="46FD67FE" w:rsidP="46FD67FE">
      <w:pPr>
        <w:pStyle w:val="Listeavsnitt"/>
      </w:pPr>
    </w:p>
    <w:p w14:paraId="5112C77E" w14:textId="11347FDA" w:rsidR="46FD67FE" w:rsidRDefault="46FD67FE" w:rsidP="46FD67FE">
      <w:pPr>
        <w:pStyle w:val="Listeavsnitt"/>
        <w:numPr>
          <w:ilvl w:val="1"/>
          <w:numId w:val="1"/>
        </w:numPr>
        <w:rPr>
          <w:rFonts w:eastAsiaTheme="minorEastAsia"/>
        </w:rPr>
      </w:pPr>
      <w:r w:rsidRPr="46FD67FE">
        <w:t>Det blir satt fokus på å veksle god faglig kompetanse mellom lærerne, og de jobber med ulike settinger og situasjoner for veksle på erfaringer og gjøre seg selv bedre.</w:t>
      </w:r>
    </w:p>
    <w:p w14:paraId="612A2866" w14:textId="5073019B" w:rsidR="46FD67FE" w:rsidRDefault="46FD67FE" w:rsidP="46FD67FE">
      <w:pPr>
        <w:pStyle w:val="Listeavsnitt"/>
        <w:ind w:left="708"/>
      </w:pPr>
    </w:p>
    <w:p w14:paraId="4D3FA2FC" w14:textId="02E6ECF7" w:rsidR="46FD67FE" w:rsidRDefault="46FD67FE" w:rsidP="46FD67FE">
      <w:pPr>
        <w:pStyle w:val="Listeavsnitt"/>
        <w:numPr>
          <w:ilvl w:val="1"/>
          <w:numId w:val="1"/>
        </w:numPr>
        <w:rPr>
          <w:rFonts w:eastAsiaTheme="minorEastAsia"/>
        </w:rPr>
      </w:pPr>
      <w:r w:rsidRPr="46FD67FE">
        <w:t xml:space="preserve">Det er opprettet en plangruppe, som fungerer mellom rektor, inspektørene og lærere. </w:t>
      </w:r>
    </w:p>
    <w:p w14:paraId="35901244" w14:textId="674EFF09" w:rsidR="46FD67FE" w:rsidRDefault="46FD67FE" w:rsidP="46FD67FE">
      <w:pPr>
        <w:pStyle w:val="Listeavsnitt"/>
      </w:pPr>
    </w:p>
    <w:p w14:paraId="2E2EB6C1" w14:textId="1C80FFCE" w:rsidR="46FD67FE" w:rsidRDefault="46FD67FE" w:rsidP="46FD67FE">
      <w:pPr>
        <w:pStyle w:val="Listeavsnitt"/>
        <w:numPr>
          <w:ilvl w:val="1"/>
          <w:numId w:val="1"/>
        </w:numPr>
        <w:rPr>
          <w:rFonts w:eastAsiaTheme="minorEastAsia"/>
        </w:rPr>
      </w:pPr>
      <w:r w:rsidRPr="46FD67FE">
        <w:t>Det er mange utfordringer å ta tak i på barnetrinnet!</w:t>
      </w:r>
    </w:p>
    <w:p w14:paraId="22854BDB" w14:textId="7C3AEDA4" w:rsidR="46FD67FE" w:rsidRDefault="7563EF0A" w:rsidP="46FD67FE">
      <w:pPr>
        <w:pStyle w:val="Listeavsnitt"/>
      </w:pPr>
      <w:r w:rsidRPr="7563EF0A">
        <w:t xml:space="preserve">               Det vil bli satset på god kommunikasjon og gode tiltak, som går på godt                                        samarbeid mellom skolen og heimen.</w:t>
      </w:r>
    </w:p>
    <w:p w14:paraId="56C133F3" w14:textId="169EB92B" w:rsidR="46FD67FE" w:rsidRDefault="46FD67FE" w:rsidP="46FD67FE">
      <w:pPr>
        <w:pStyle w:val="Listeavsnitt"/>
      </w:pPr>
    </w:p>
    <w:p w14:paraId="031C7308" w14:textId="7E6B425A" w:rsidR="46FD67FE" w:rsidRDefault="46FD67FE" w:rsidP="46FD67FE">
      <w:pPr>
        <w:pStyle w:val="Listeavsnitt"/>
      </w:pPr>
    </w:p>
    <w:p w14:paraId="60DBD63D" w14:textId="5F21DF77" w:rsidR="46FD67FE" w:rsidRDefault="46FD67FE" w:rsidP="46FD67FE">
      <w:pPr>
        <w:pStyle w:val="Listeavsnitt"/>
        <w:numPr>
          <w:ilvl w:val="0"/>
          <w:numId w:val="1"/>
        </w:numPr>
        <w:rPr>
          <w:rFonts w:eastAsiaTheme="minorEastAsia"/>
        </w:rPr>
      </w:pPr>
      <w:r w:rsidRPr="46FD67FE">
        <w:t xml:space="preserve">Det vil komme en midlertidig stilling der det vil bli jobbet med det psykososiale miljøet på skolen. I første omgang </w:t>
      </w:r>
      <w:proofErr w:type="spellStart"/>
      <w:r w:rsidRPr="46FD67FE">
        <w:t>ca</w:t>
      </w:r>
      <w:proofErr w:type="spellEnd"/>
      <w:r w:rsidRPr="46FD67FE">
        <w:t xml:space="preserve"> 6 mnd. Denne vil de prøve å få ansatt noen i snarest.</w:t>
      </w:r>
    </w:p>
    <w:p w14:paraId="4A5EF3DB" w14:textId="51B15F3D" w:rsidR="46FD67FE" w:rsidRDefault="46FD67FE" w:rsidP="46FD67FE">
      <w:pPr>
        <w:pStyle w:val="Listeavsnitt"/>
      </w:pPr>
    </w:p>
    <w:p w14:paraId="02635CEF" w14:textId="316A1166" w:rsidR="46FD67FE" w:rsidRDefault="46FD67FE" w:rsidP="46FD67FE">
      <w:pPr>
        <w:pStyle w:val="Listeavsnitt"/>
      </w:pPr>
      <w:r w:rsidRPr="46FD67FE">
        <w:rPr>
          <w:b/>
          <w:bCs/>
          <w:i/>
          <w:iCs/>
          <w:u w:val="single"/>
        </w:rPr>
        <w:t xml:space="preserve">Innspill fra </w:t>
      </w:r>
      <w:proofErr w:type="spellStart"/>
      <w:proofErr w:type="gramStart"/>
      <w:r w:rsidRPr="46FD67FE">
        <w:rPr>
          <w:b/>
          <w:bCs/>
          <w:i/>
          <w:iCs/>
          <w:u w:val="single"/>
        </w:rPr>
        <w:t>Fau</w:t>
      </w:r>
      <w:proofErr w:type="spellEnd"/>
      <w:r w:rsidRPr="46FD67FE">
        <w:rPr>
          <w:b/>
          <w:bCs/>
          <w:i/>
          <w:iCs/>
        </w:rPr>
        <w:t xml:space="preserve"> :</w:t>
      </w:r>
      <w:proofErr w:type="gramEnd"/>
    </w:p>
    <w:p w14:paraId="4FDD9199" w14:textId="6E4F1223" w:rsidR="46FD67FE" w:rsidRDefault="46FD67FE" w:rsidP="46FD67FE">
      <w:pPr>
        <w:pStyle w:val="Listeavsnitt"/>
      </w:pPr>
    </w:p>
    <w:p w14:paraId="3A700BA4" w14:textId="1179F5FB" w:rsidR="46FD67FE" w:rsidRDefault="46FD67FE" w:rsidP="46FD67FE">
      <w:pPr>
        <w:pStyle w:val="Listeavsnitt"/>
      </w:pPr>
      <w:r w:rsidRPr="46FD67FE">
        <w:t>Etterlyser "Nett-vett" kurs der alle trinn blir invitert.</w:t>
      </w:r>
    </w:p>
    <w:p w14:paraId="0FBA686D" w14:textId="6AE4B84E" w:rsidR="46FD67FE" w:rsidRDefault="46FD67FE" w:rsidP="46FD67FE">
      <w:pPr>
        <w:pStyle w:val="Listeavsnitt"/>
        <w:ind w:left="708"/>
      </w:pPr>
    </w:p>
    <w:p w14:paraId="6DB300F0" w14:textId="0AA79A20" w:rsidR="46FD67FE" w:rsidRDefault="46FD67FE" w:rsidP="46FD67FE">
      <w:pPr>
        <w:pStyle w:val="Listeavsnitt"/>
      </w:pPr>
      <w:r w:rsidRPr="46FD67FE">
        <w:t>Nye stoler! Da det er mye klaging fra elever på at dagens stoler ikke er gode å sitte på.</w:t>
      </w:r>
    </w:p>
    <w:p w14:paraId="4B7D82E8" w14:textId="72D8F3CB" w:rsidR="46FD67FE" w:rsidRDefault="46FD67FE" w:rsidP="46FD67FE">
      <w:pPr>
        <w:pStyle w:val="Listeavsnitt"/>
      </w:pPr>
      <w:r w:rsidRPr="46FD67FE">
        <w:t>Dette opplyser rektor at det er spilt inn på budsjettet.</w:t>
      </w:r>
    </w:p>
    <w:p w14:paraId="60962A20" w14:textId="15B41445" w:rsidR="46FD67FE" w:rsidRDefault="46FD67FE" w:rsidP="46FD67FE">
      <w:pPr>
        <w:pStyle w:val="Listeavsnitt"/>
      </w:pPr>
    </w:p>
    <w:p w14:paraId="0F04048F" w14:textId="59681EE2" w:rsidR="46FD67FE" w:rsidRDefault="46FD67FE" w:rsidP="46FD67FE">
      <w:pPr>
        <w:pStyle w:val="Listeavsnitt"/>
      </w:pPr>
      <w:proofErr w:type="gramStart"/>
      <w:r w:rsidRPr="46FD67FE">
        <w:t>Mobilbruk :</w:t>
      </w:r>
      <w:proofErr w:type="gramEnd"/>
      <w:r w:rsidRPr="46FD67FE">
        <w:t xml:space="preserve"> Finne en god løsning på mobilbruken til elevene. En såkalt "mobilbank</w:t>
      </w:r>
      <w:proofErr w:type="gramStart"/>
      <w:r w:rsidRPr="46FD67FE">
        <w:t>" ,der</w:t>
      </w:r>
      <w:proofErr w:type="gramEnd"/>
      <w:r w:rsidRPr="46FD67FE">
        <w:t xml:space="preserve"> elevene leverer mobilen når de kommer til skolen, for så å få den igjen siste skoletime ,er et av forslagene.</w:t>
      </w:r>
    </w:p>
    <w:p w14:paraId="0EF2C6CD" w14:textId="5A363C14" w:rsidR="46FD67FE" w:rsidRDefault="46FD67FE" w:rsidP="46FD67FE">
      <w:pPr>
        <w:pStyle w:val="Listeavsnitt"/>
      </w:pPr>
    </w:p>
    <w:p w14:paraId="50048B49" w14:textId="3CF439AF" w:rsidR="46FD67FE" w:rsidRDefault="46FD67FE" w:rsidP="46FD67FE">
      <w:pPr>
        <w:pStyle w:val="Listeavsnitt"/>
      </w:pPr>
      <w:r w:rsidRPr="46FD67FE">
        <w:t>FAU ønsker at den nye midlertidige stillingen bør brukes der den skal, og ikke bli satt inn i andre roller.</w:t>
      </w:r>
    </w:p>
    <w:p w14:paraId="1AA3144A" w14:textId="540298DE" w:rsidR="46FD67FE" w:rsidRDefault="46FD67FE" w:rsidP="46FD67FE">
      <w:pPr>
        <w:pStyle w:val="Listeavsnitt"/>
      </w:pPr>
      <w:r w:rsidRPr="46FD67FE">
        <w:t xml:space="preserve"> </w:t>
      </w:r>
    </w:p>
    <w:p w14:paraId="734E6C07" w14:textId="7B048C5D" w:rsidR="46FD67FE" w:rsidRDefault="46FD67FE" w:rsidP="46FD67FE">
      <w:pPr>
        <w:pStyle w:val="Listeavsnitt"/>
      </w:pPr>
    </w:p>
    <w:p w14:paraId="3A2FAD24" w14:textId="1B21FBB7" w:rsidR="46FD67FE" w:rsidRDefault="46FD67FE" w:rsidP="46FD67FE">
      <w:pPr>
        <w:pStyle w:val="Listeavsnitt"/>
      </w:pPr>
    </w:p>
    <w:p w14:paraId="7FBBE8A0" w14:textId="4A251E09" w:rsidR="46FD67FE" w:rsidRDefault="46FD67FE" w:rsidP="46FD67FE">
      <w:pPr>
        <w:pStyle w:val="Listeavsnitt"/>
      </w:pPr>
    </w:p>
    <w:p w14:paraId="3D92BFD6" w14:textId="215BE4FD" w:rsidR="46FD67FE" w:rsidRDefault="46FD67FE" w:rsidP="46FD67FE">
      <w:pPr>
        <w:pStyle w:val="Listeavsnitt"/>
      </w:pPr>
    </w:p>
    <w:p w14:paraId="17D55D9B" w14:textId="77777777" w:rsidR="00B47639" w:rsidRDefault="00B47639" w:rsidP="00B47639">
      <w:pPr>
        <w:pStyle w:val="Listeavsnitt"/>
      </w:pPr>
    </w:p>
    <w:p w14:paraId="45A607A7" w14:textId="77777777" w:rsidR="002232C2" w:rsidRDefault="46FD67FE" w:rsidP="00B47639">
      <w:pPr>
        <w:pStyle w:val="Listeavsnitt"/>
        <w:rPr>
          <w:b/>
          <w:u w:val="single"/>
        </w:rPr>
      </w:pPr>
      <w:r w:rsidRPr="46FD67FE">
        <w:rPr>
          <w:b/>
          <w:bCs/>
          <w:u w:val="single"/>
        </w:rPr>
        <w:lastRenderedPageBreak/>
        <w:t>Inneklima/Kontroll på ventilasjonsanlegget:</w:t>
      </w:r>
    </w:p>
    <w:p w14:paraId="470F8147" w14:textId="683E0356" w:rsidR="46FD67FE" w:rsidRDefault="46FD67FE" w:rsidP="46FD67FE">
      <w:pPr>
        <w:pStyle w:val="Listeavsnitt"/>
      </w:pPr>
    </w:p>
    <w:p w14:paraId="2346474C" w14:textId="77777777" w:rsidR="00B47639" w:rsidRDefault="00B47639" w:rsidP="46FD67FE">
      <w:pPr>
        <w:pStyle w:val="Listeavsnitt"/>
        <w:numPr>
          <w:ilvl w:val="0"/>
          <w:numId w:val="2"/>
        </w:numPr>
        <w:rPr>
          <w:rFonts w:eastAsiaTheme="minorEastAsia"/>
        </w:rPr>
      </w:pPr>
      <w:r>
        <w:t xml:space="preserve">FAU savnet resultater som det ble oppfordra å ta før skuleslutt. Dette blir avventet </w:t>
      </w:r>
      <w:proofErr w:type="spellStart"/>
      <w:r>
        <w:t>pga</w:t>
      </w:r>
      <w:proofErr w:type="spellEnd"/>
      <w:r>
        <w:t xml:space="preserve"> nytt utbygg på skolen. Nye målinger skal tas etter dette bygget er ferdigstilt.</w:t>
      </w:r>
    </w:p>
    <w:p w14:paraId="370260BC" w14:textId="5053A959" w:rsidR="46FD67FE" w:rsidRDefault="46FD67FE" w:rsidP="46FD67FE">
      <w:pPr>
        <w:pStyle w:val="Listeavsnitt"/>
      </w:pPr>
    </w:p>
    <w:p w14:paraId="08D92AA3" w14:textId="77777777" w:rsidR="00B47639" w:rsidRDefault="00B47639" w:rsidP="00B47639">
      <w:pPr>
        <w:pStyle w:val="Listeavsnitt"/>
      </w:pPr>
    </w:p>
    <w:p w14:paraId="32E230A9" w14:textId="514C5D69" w:rsidR="00B47639" w:rsidRDefault="46FD67FE" w:rsidP="00B47639">
      <w:pPr>
        <w:pStyle w:val="Listeavsnitt"/>
        <w:rPr>
          <w:b/>
          <w:u w:val="single"/>
        </w:rPr>
      </w:pPr>
      <w:r w:rsidRPr="46FD67FE">
        <w:rPr>
          <w:b/>
          <w:bCs/>
          <w:u w:val="single"/>
        </w:rPr>
        <w:t>Varsel ang. Fart og parkering:</w:t>
      </w:r>
    </w:p>
    <w:p w14:paraId="68092EB4" w14:textId="77777777" w:rsidR="00B21B99" w:rsidRPr="00B21B99" w:rsidRDefault="00B21B99" w:rsidP="00B47639">
      <w:pPr>
        <w:pStyle w:val="Listeavsnitt"/>
        <w:rPr>
          <w:b/>
          <w:u w:val="single"/>
        </w:rPr>
      </w:pPr>
    </w:p>
    <w:p w14:paraId="295401D4" w14:textId="77777777" w:rsidR="00B47639" w:rsidRDefault="00B47639" w:rsidP="46FD67FE">
      <w:pPr>
        <w:pStyle w:val="Listeavsnitt"/>
        <w:numPr>
          <w:ilvl w:val="1"/>
          <w:numId w:val="6"/>
        </w:numPr>
        <w:rPr>
          <w:rFonts w:eastAsiaTheme="minorEastAsia"/>
        </w:rPr>
      </w:pPr>
      <w:r>
        <w:t>FAU har ytra ønske om at det ble forbedringer, og satt i gang tiltak for å bedre trafikksituasjonen ved skoleområdet. Politiet er kontakta, og de vil prøve å synligjøre seg mer. FAU oppfordrer også skolen til å sende ut ei påminning til foresatte.</w:t>
      </w:r>
    </w:p>
    <w:p w14:paraId="2829377D" w14:textId="0C7123A2" w:rsidR="00B47639" w:rsidRDefault="7563EF0A" w:rsidP="00B47639">
      <w:pPr>
        <w:pStyle w:val="Listeavsnitt"/>
      </w:pPr>
      <w:r>
        <w:t xml:space="preserve">              Det ble ytret et ønske om at skilta med </w:t>
      </w:r>
      <w:r w:rsidRPr="7563EF0A">
        <w:rPr>
          <w:b/>
          <w:bCs/>
          <w:i/>
          <w:iCs/>
        </w:rPr>
        <w:t>30km/t</w:t>
      </w:r>
      <w:r>
        <w:t xml:space="preserve"> ble flytta lenger opp, for å                                   gjøre det mer synlig at farten må dempes.</w:t>
      </w:r>
    </w:p>
    <w:p w14:paraId="74720405" w14:textId="63C4C4C6" w:rsidR="00B47639" w:rsidRDefault="7563EF0A" w:rsidP="00B47639">
      <w:pPr>
        <w:pStyle w:val="Listeavsnitt"/>
      </w:pPr>
      <w:r>
        <w:t xml:space="preserve">              Det ble også lagt fram et ønske om at veien mellom Suldalshallen/</w:t>
      </w:r>
      <w:proofErr w:type="spellStart"/>
      <w:r>
        <w:t>Ballbingen</w:t>
      </w:r>
      <w:proofErr w:type="spellEnd"/>
      <w:r>
        <w:t xml:space="preserve">                               og innkjøringa til parkeringsplassen ble utbedret. Dette for å gjøre det mer oversiktlig              og mindre trangt for bilister ved avlevering/henting av elever.</w:t>
      </w:r>
    </w:p>
    <w:p w14:paraId="4256E2CA" w14:textId="77777777" w:rsidR="00B21B99" w:rsidRDefault="00B21B99" w:rsidP="46FD67FE"/>
    <w:p w14:paraId="25B9B00A" w14:textId="77777777" w:rsidR="00B47639" w:rsidRDefault="00B47639" w:rsidP="00B21B99"/>
    <w:p w14:paraId="2AD4EE12" w14:textId="77777777" w:rsidR="00B47639" w:rsidRPr="00B21B99" w:rsidRDefault="00B47639" w:rsidP="00B47639">
      <w:pPr>
        <w:pStyle w:val="Listeavsnitt"/>
        <w:rPr>
          <w:b/>
          <w:u w:val="single"/>
        </w:rPr>
      </w:pPr>
      <w:r w:rsidRPr="46FD67FE">
        <w:rPr>
          <w:b/>
          <w:bCs/>
          <w:u w:val="single"/>
        </w:rPr>
        <w:t xml:space="preserve">Samarbeid med </w:t>
      </w:r>
      <w:proofErr w:type="spellStart"/>
      <w:r w:rsidRPr="46FD67FE">
        <w:rPr>
          <w:b/>
          <w:bCs/>
          <w:u w:val="single"/>
        </w:rPr>
        <w:t>Introtenesta</w:t>
      </w:r>
      <w:proofErr w:type="spellEnd"/>
      <w:r w:rsidRPr="46FD67FE">
        <w:rPr>
          <w:b/>
          <w:bCs/>
          <w:u w:val="single"/>
        </w:rPr>
        <w:t>:</w:t>
      </w:r>
    </w:p>
    <w:p w14:paraId="7DDEA38E" w14:textId="08FADBD6" w:rsidR="46FD67FE" w:rsidRDefault="46FD67FE" w:rsidP="46FD67FE">
      <w:pPr>
        <w:pStyle w:val="Listeavsnitt"/>
      </w:pPr>
    </w:p>
    <w:p w14:paraId="6F1FE890" w14:textId="77777777" w:rsidR="00B47639" w:rsidRDefault="00B47639" w:rsidP="46FD67FE">
      <w:pPr>
        <w:pStyle w:val="Listeavsnitt"/>
        <w:numPr>
          <w:ilvl w:val="1"/>
          <w:numId w:val="7"/>
        </w:numPr>
        <w:rPr>
          <w:rFonts w:eastAsiaTheme="minorEastAsia"/>
        </w:rPr>
      </w:pPr>
      <w:r>
        <w:t xml:space="preserve">FAU håper på et godt samarbeid mellom </w:t>
      </w:r>
      <w:proofErr w:type="spellStart"/>
      <w:r>
        <w:t>introtenesta</w:t>
      </w:r>
      <w:proofErr w:type="spellEnd"/>
      <w:r>
        <w:t xml:space="preserve"> og skolen.  Dette håper vi det blir tatt tak </w:t>
      </w:r>
      <w:proofErr w:type="gramStart"/>
      <w:r>
        <w:t>i ,for</w:t>
      </w:r>
      <w:proofErr w:type="gramEnd"/>
      <w:r>
        <w:t xml:space="preserve"> å få en bedre inkludering av nye innbyggere, og for å gjøre kommunikasjonen lettere. </w:t>
      </w:r>
      <w:proofErr w:type="spellStart"/>
      <w:r>
        <w:t>Introtenesta</w:t>
      </w:r>
      <w:proofErr w:type="spellEnd"/>
      <w:r>
        <w:t xml:space="preserve"> er veldig positiv til dette.</w:t>
      </w:r>
    </w:p>
    <w:p w14:paraId="4CC9D23F" w14:textId="77777777" w:rsidR="00B47639" w:rsidRDefault="00B47639" w:rsidP="00B47639">
      <w:pPr>
        <w:pStyle w:val="Listeavsnitt"/>
      </w:pPr>
    </w:p>
    <w:p w14:paraId="0944E57C" w14:textId="77777777" w:rsidR="00B47639" w:rsidRPr="00B21B99" w:rsidRDefault="00B47639" w:rsidP="00B47639">
      <w:pPr>
        <w:pStyle w:val="Listeavsnitt"/>
        <w:rPr>
          <w:b/>
          <w:u w:val="single"/>
        </w:rPr>
      </w:pPr>
      <w:r w:rsidRPr="00B21B99">
        <w:rPr>
          <w:b/>
          <w:u w:val="single"/>
        </w:rPr>
        <w:t>SFO tilbud i Juli:</w:t>
      </w:r>
    </w:p>
    <w:p w14:paraId="44F73453" w14:textId="77777777" w:rsidR="00B47639" w:rsidRDefault="00B47639" w:rsidP="00B47639">
      <w:pPr>
        <w:pStyle w:val="Listeavsnitt"/>
      </w:pPr>
    </w:p>
    <w:p w14:paraId="0749246B" w14:textId="77777777" w:rsidR="00B47639" w:rsidRDefault="00B47639" w:rsidP="46FD67FE">
      <w:pPr>
        <w:pStyle w:val="Listeavsnitt"/>
        <w:numPr>
          <w:ilvl w:val="1"/>
          <w:numId w:val="8"/>
        </w:numPr>
        <w:rPr>
          <w:rFonts w:eastAsiaTheme="minorEastAsia"/>
        </w:rPr>
      </w:pPr>
      <w:r>
        <w:t xml:space="preserve">Det vil bli ei ny undersøkelse (i regi av FAU) om hvor stort behovet for SFO i </w:t>
      </w:r>
      <w:proofErr w:type="spellStart"/>
      <w:r>
        <w:t>i</w:t>
      </w:r>
      <w:proofErr w:type="spellEnd"/>
      <w:r>
        <w:t xml:space="preserve"> juli måned </w:t>
      </w:r>
      <w:proofErr w:type="spellStart"/>
      <w:r>
        <w:t>er.FAU</w:t>
      </w:r>
      <w:proofErr w:type="spellEnd"/>
      <w:r>
        <w:t xml:space="preserve"> vil jobba for at SFO bli en</w:t>
      </w:r>
      <w:r w:rsidR="00A129DC">
        <w:t xml:space="preserve"> lik </w:t>
      </w:r>
      <w:proofErr w:type="gramStart"/>
      <w:r w:rsidR="00A129DC">
        <w:t>instans ,med</w:t>
      </w:r>
      <w:proofErr w:type="gramEnd"/>
      <w:r w:rsidR="00A129DC">
        <w:t xml:space="preserve"> likt tilbud </w:t>
      </w:r>
      <w:r>
        <w:t>som and</w:t>
      </w:r>
      <w:r w:rsidR="00A129DC">
        <w:t xml:space="preserve">re instanser i kommunen. </w:t>
      </w:r>
    </w:p>
    <w:p w14:paraId="3F789FC8" w14:textId="77777777" w:rsidR="00B47639" w:rsidRDefault="00A129DC" w:rsidP="46FD67FE">
      <w:r>
        <w:t xml:space="preserve">                             Denne undersøkinga vil mest sannsynlig komme før høstferien.</w:t>
      </w:r>
    </w:p>
    <w:p w14:paraId="417640E4" w14:textId="77777777" w:rsidR="00B21B99" w:rsidRDefault="00B21B99" w:rsidP="00B47639">
      <w:pPr>
        <w:pStyle w:val="Listeavsnitt"/>
        <w:rPr>
          <w:b/>
          <w:u w:val="single"/>
        </w:rPr>
      </w:pPr>
    </w:p>
    <w:p w14:paraId="285A44D9" w14:textId="77777777" w:rsidR="00B21B99" w:rsidRDefault="00B21B99" w:rsidP="00B21B99">
      <w:pPr>
        <w:pStyle w:val="Listeavsnitt"/>
      </w:pPr>
      <w:proofErr w:type="gramStart"/>
      <w:r w:rsidRPr="46FD67FE">
        <w:rPr>
          <w:b/>
          <w:bCs/>
          <w:u w:val="single"/>
        </w:rPr>
        <w:t>Eventuelt :</w:t>
      </w:r>
      <w:proofErr w:type="gramEnd"/>
    </w:p>
    <w:p w14:paraId="3F1026F2" w14:textId="7BB971F8" w:rsidR="46FD67FE" w:rsidRDefault="46FD67FE" w:rsidP="46FD67FE">
      <w:pPr>
        <w:pStyle w:val="Listeavsnitt"/>
      </w:pPr>
    </w:p>
    <w:p w14:paraId="6DD7E38F" w14:textId="49539482" w:rsidR="46FD67FE" w:rsidRDefault="46FD67FE" w:rsidP="46FD67FE">
      <w:pPr>
        <w:pStyle w:val="Listeavsnitt"/>
        <w:numPr>
          <w:ilvl w:val="1"/>
          <w:numId w:val="9"/>
        </w:numPr>
        <w:rPr>
          <w:rFonts w:eastAsiaTheme="minorEastAsia"/>
        </w:rPr>
      </w:pPr>
      <w:r>
        <w:t>Det blir ytret ønske om at stålrør som stikker opp ved "ferja" på skoleområdet blir fjerna.</w:t>
      </w:r>
    </w:p>
    <w:p w14:paraId="211A43A9" w14:textId="30E7A183" w:rsidR="46FD67FE" w:rsidRDefault="46FD67FE" w:rsidP="46FD67FE">
      <w:pPr>
        <w:pStyle w:val="Listeavsnitt"/>
      </w:pPr>
      <w:r>
        <w:t xml:space="preserve">               Dette for å forhindre uhell/skader i leik.</w:t>
      </w:r>
    </w:p>
    <w:p w14:paraId="4182FF36" w14:textId="55B93583" w:rsidR="46FD67FE" w:rsidRDefault="46FD67FE" w:rsidP="46FD67FE">
      <w:pPr>
        <w:pStyle w:val="Listeavsnitt"/>
      </w:pPr>
    </w:p>
    <w:p w14:paraId="13B9B9BF" w14:textId="491EE006" w:rsidR="46FD67FE" w:rsidRDefault="46FD67FE" w:rsidP="46FD67FE">
      <w:pPr>
        <w:pStyle w:val="Listeavsnitt"/>
        <w:numPr>
          <w:ilvl w:val="1"/>
          <w:numId w:val="10"/>
        </w:numPr>
        <w:rPr>
          <w:rFonts w:eastAsiaTheme="minorEastAsia"/>
        </w:rPr>
      </w:pPr>
      <w:r>
        <w:t>Flere ønsker ny dag for juleavslutninga. Dette blir holdt på en Torsdag, og mange foresatte jobber seint den dagen.</w:t>
      </w:r>
    </w:p>
    <w:p w14:paraId="757740D4" w14:textId="1B8F41DC" w:rsidR="46FD67FE" w:rsidRDefault="46FD67FE" w:rsidP="46FD67FE">
      <w:pPr>
        <w:pStyle w:val="Listeavsnitt"/>
      </w:pPr>
    </w:p>
    <w:p w14:paraId="151B0941" w14:textId="3FCA1A48" w:rsidR="46FD67FE" w:rsidRDefault="46FD67FE" w:rsidP="46FD67FE">
      <w:pPr>
        <w:pStyle w:val="Listeavsnitt"/>
        <w:numPr>
          <w:ilvl w:val="1"/>
          <w:numId w:val="10"/>
        </w:numPr>
        <w:rPr>
          <w:rFonts w:eastAsiaTheme="minorEastAsia"/>
        </w:rPr>
      </w:pPr>
      <w:r w:rsidRPr="46FD67FE">
        <w:rPr>
          <w:i/>
          <w:iCs/>
          <w:u w:val="single"/>
        </w:rPr>
        <w:t>Saniteten</w:t>
      </w:r>
      <w:r>
        <w:t xml:space="preserve"> vil mest sannsynlig servere den årlige lunsjen i slutten av oktober.</w:t>
      </w:r>
    </w:p>
    <w:p w14:paraId="247496A1" w14:textId="0596965A" w:rsidR="46FD67FE" w:rsidRDefault="46FD67FE" w:rsidP="46FD67FE">
      <w:pPr>
        <w:pStyle w:val="Listeavsnitt"/>
      </w:pPr>
    </w:p>
    <w:p w14:paraId="68BA8FB7" w14:textId="4312FA4B" w:rsidR="46FD67FE" w:rsidRDefault="46FD67FE" w:rsidP="46FD67FE">
      <w:pPr>
        <w:pStyle w:val="Listeavsnitt"/>
        <w:numPr>
          <w:ilvl w:val="1"/>
          <w:numId w:val="10"/>
        </w:numPr>
        <w:rPr>
          <w:rFonts w:eastAsiaTheme="minorEastAsia"/>
        </w:rPr>
      </w:pPr>
      <w:r>
        <w:t xml:space="preserve">FAU melder på et fotball-lag i forbindelse med at "Sand2 </w:t>
      </w:r>
      <w:proofErr w:type="spellStart"/>
      <w:r>
        <w:t>gutar</w:t>
      </w:r>
      <w:proofErr w:type="spellEnd"/>
      <w:r>
        <w:t>" arrangerer fotballcup til inntekt for Syria-flyktningene, og oppfordrer flere til å gjøre det samme!</w:t>
      </w:r>
    </w:p>
    <w:p w14:paraId="4620243C" w14:textId="78AE368B" w:rsidR="46FD67FE" w:rsidRDefault="46FD67FE" w:rsidP="46FD67FE"/>
    <w:p w14:paraId="7DFB6BF9" w14:textId="77777777" w:rsidR="00B21B99" w:rsidRDefault="00B21B99" w:rsidP="00B21B99">
      <w:pPr>
        <w:pStyle w:val="Listeavsnitt"/>
      </w:pPr>
    </w:p>
    <w:p w14:paraId="029C169F" w14:textId="77777777" w:rsidR="00B21B99" w:rsidRDefault="00B21B99" w:rsidP="00B21B99">
      <w:pPr>
        <w:pStyle w:val="Listeavsnitt"/>
      </w:pPr>
    </w:p>
    <w:p w14:paraId="4851D860" w14:textId="77777777" w:rsidR="00B21B99" w:rsidRDefault="00B21B99" w:rsidP="00B21B99">
      <w:pPr>
        <w:pStyle w:val="Listeavsnitt"/>
      </w:pPr>
      <w:r>
        <w:t xml:space="preserve">Referent Lise F. </w:t>
      </w:r>
      <w:proofErr w:type="spellStart"/>
      <w:r>
        <w:t>Veka</w:t>
      </w:r>
      <w:proofErr w:type="spellEnd"/>
    </w:p>
    <w:p w14:paraId="5BFE7D71" w14:textId="77777777" w:rsidR="00B47639" w:rsidRDefault="00B47639" w:rsidP="00B47639">
      <w:pPr>
        <w:pStyle w:val="Listeavsnitt"/>
      </w:pPr>
    </w:p>
    <w:p w14:paraId="5FEC841F" w14:textId="77777777" w:rsidR="00B47639" w:rsidRDefault="00B47639" w:rsidP="00B47639">
      <w:pPr>
        <w:pStyle w:val="Listeavsnitt"/>
      </w:pPr>
    </w:p>
    <w:p w14:paraId="7E3C7F25" w14:textId="77777777" w:rsidR="00B47639" w:rsidRPr="00B47639" w:rsidRDefault="00B47639" w:rsidP="00B47639">
      <w:pPr>
        <w:pStyle w:val="Listeavsnitt"/>
      </w:pPr>
    </w:p>
    <w:sectPr w:rsidR="00B47639" w:rsidRPr="00B476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67378"/>
    <w:multiLevelType w:val="hybridMultilevel"/>
    <w:tmpl w:val="2DE40272"/>
    <w:lvl w:ilvl="0" w:tplc="1B9206F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757445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EEAA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5856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5C0F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ECBB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FCC7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80A0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7A6E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D6186"/>
    <w:multiLevelType w:val="hybridMultilevel"/>
    <w:tmpl w:val="40C0523A"/>
    <w:lvl w:ilvl="0" w:tplc="CC0C92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D088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92D9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C4ED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4ECB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A865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56D4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2CC0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0891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05224"/>
    <w:multiLevelType w:val="hybridMultilevel"/>
    <w:tmpl w:val="EDC8CC1E"/>
    <w:lvl w:ilvl="0" w:tplc="23DACC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1467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DE0D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54CA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D881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60C8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D6F5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40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CA1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847601"/>
    <w:multiLevelType w:val="hybridMultilevel"/>
    <w:tmpl w:val="CAE07A8E"/>
    <w:lvl w:ilvl="0" w:tplc="3708BC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5A3D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52D5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18A8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8EE6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E410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C629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82DE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0AAA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9B6F99"/>
    <w:multiLevelType w:val="hybridMultilevel"/>
    <w:tmpl w:val="FB544AC8"/>
    <w:lvl w:ilvl="0" w:tplc="50E00A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B699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4A28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8E14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FE69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9E93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E8AB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88C8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84BA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9B47FC"/>
    <w:multiLevelType w:val="hybridMultilevel"/>
    <w:tmpl w:val="CB0039A4"/>
    <w:lvl w:ilvl="0" w:tplc="C63C9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8060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8860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98ED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02B0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EE0A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441D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0A92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7455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246F41"/>
    <w:multiLevelType w:val="hybridMultilevel"/>
    <w:tmpl w:val="D376D4B6"/>
    <w:lvl w:ilvl="0" w:tplc="FDCE747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924A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79611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DC51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76A2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2CE7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C62C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0C43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DE1D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BE2AEA"/>
    <w:multiLevelType w:val="hybridMultilevel"/>
    <w:tmpl w:val="B342578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BB11BA"/>
    <w:multiLevelType w:val="hybridMultilevel"/>
    <w:tmpl w:val="9272819A"/>
    <w:lvl w:ilvl="0" w:tplc="7290642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30E05F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8AE4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6EB1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329D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7A58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EA11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282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BC72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325009"/>
    <w:multiLevelType w:val="hybridMultilevel"/>
    <w:tmpl w:val="81ECCF74"/>
    <w:lvl w:ilvl="0" w:tplc="521C6F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1695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1C49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92E0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BA0C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905E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A62C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62CE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2A1E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456521"/>
    <w:multiLevelType w:val="hybridMultilevel"/>
    <w:tmpl w:val="C912659A"/>
    <w:lvl w:ilvl="0" w:tplc="597076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94C8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A27A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5204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32DB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6690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DEC7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D611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05C37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2"/>
  </w:num>
  <w:num w:numId="5">
    <w:abstractNumId w:val="10"/>
  </w:num>
  <w:num w:numId="6">
    <w:abstractNumId w:val="9"/>
  </w:num>
  <w:num w:numId="7">
    <w:abstractNumId w:val="4"/>
  </w:num>
  <w:num w:numId="8">
    <w:abstractNumId w:val="5"/>
  </w:num>
  <w:num w:numId="9">
    <w:abstractNumId w:val="1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639"/>
    <w:rsid w:val="0006445B"/>
    <w:rsid w:val="001C7361"/>
    <w:rsid w:val="002232C2"/>
    <w:rsid w:val="00A129DC"/>
    <w:rsid w:val="00B21B99"/>
    <w:rsid w:val="00B47639"/>
    <w:rsid w:val="00DE40BE"/>
    <w:rsid w:val="00DF6582"/>
    <w:rsid w:val="46FD67FE"/>
    <w:rsid w:val="7563E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65924"/>
  <w15:chartTrackingRefBased/>
  <w15:docId w15:val="{CB28294B-57A5-4A26-87EE-CED94E45E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476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202EFCFB</Template>
  <TotalTime>1</TotalTime>
  <Pages>3</Pages>
  <Words>592</Words>
  <Characters>3141</Characters>
  <Application>Microsoft Office Word</Application>
  <DocSecurity>4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Gavebua</dc:creator>
  <cp:keywords/>
  <dc:description/>
  <cp:lastModifiedBy>Anne Brit Mikkelsen</cp:lastModifiedBy>
  <cp:revision>2</cp:revision>
  <dcterms:created xsi:type="dcterms:W3CDTF">2015-10-01T07:39:00Z</dcterms:created>
  <dcterms:modified xsi:type="dcterms:W3CDTF">2015-10-01T07:39:00Z</dcterms:modified>
</cp:coreProperties>
</file>